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DC" w:rsidRDefault="00FA2362" w:rsidP="00FA2362">
      <w:pPr>
        <w:rPr>
          <w:b/>
          <w:color w:val="FF0000"/>
          <w:sz w:val="40"/>
          <w:szCs w:val="4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9EB0C40" wp14:editId="5941CAD7">
            <wp:extent cx="1943100" cy="101346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0DC">
        <w:rPr>
          <w:b/>
          <w:color w:val="FF0000"/>
          <w:sz w:val="40"/>
          <w:szCs w:val="40"/>
          <w:lang w:val="ru-RU"/>
        </w:rPr>
        <w:t xml:space="preserve">Сицилия Палермо (45 км) </w:t>
      </w:r>
      <w:proofErr w:type="spellStart"/>
      <w:r w:rsidR="000D20DC">
        <w:rPr>
          <w:b/>
          <w:color w:val="FF0000"/>
          <w:sz w:val="40"/>
          <w:szCs w:val="40"/>
          <w:lang w:val="ru-RU"/>
        </w:rPr>
        <w:t>Чефалу</w:t>
      </w:r>
      <w:proofErr w:type="spellEnd"/>
      <w:r w:rsidR="000D20DC">
        <w:rPr>
          <w:b/>
          <w:color w:val="FF0000"/>
          <w:sz w:val="40"/>
          <w:szCs w:val="40"/>
          <w:lang w:val="ru-RU"/>
        </w:rPr>
        <w:t xml:space="preserve"> </w:t>
      </w:r>
      <w:proofErr w:type="gramStart"/>
      <w:r w:rsidR="000D20DC">
        <w:rPr>
          <w:b/>
          <w:color w:val="FF0000"/>
          <w:sz w:val="40"/>
          <w:szCs w:val="40"/>
          <w:lang w:val="ru-RU"/>
        </w:rPr>
        <w:t xml:space="preserve">( </w:t>
      </w:r>
      <w:proofErr w:type="gramEnd"/>
      <w:r w:rsidR="000D20DC">
        <w:rPr>
          <w:b/>
          <w:color w:val="FF0000"/>
          <w:sz w:val="40"/>
          <w:szCs w:val="40"/>
          <w:lang w:val="ru-RU"/>
        </w:rPr>
        <w:t>15 км)</w:t>
      </w:r>
    </w:p>
    <w:p w:rsidR="00177D95" w:rsidRPr="00BA5A41" w:rsidRDefault="00C70555" w:rsidP="00FA2362">
      <w:pPr>
        <w:tabs>
          <w:tab w:val="left" w:pos="7365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40"/>
          <w:szCs w:val="40"/>
          <w:lang w:val="ru-RU"/>
        </w:rPr>
        <w:t>Клубный</w:t>
      </w:r>
      <w:r w:rsidRPr="00C70555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  <w:lang w:val="ru-RU"/>
        </w:rPr>
        <w:t>отель</w:t>
      </w:r>
      <w:r w:rsidRPr="00C70555">
        <w:rPr>
          <w:b/>
          <w:color w:val="FF0000"/>
          <w:sz w:val="40"/>
          <w:szCs w:val="40"/>
        </w:rPr>
        <w:t xml:space="preserve"> </w:t>
      </w:r>
      <w:r w:rsidR="00177D95" w:rsidRPr="00177D95">
        <w:rPr>
          <w:b/>
          <w:color w:val="FF0000"/>
          <w:sz w:val="40"/>
          <w:szCs w:val="40"/>
          <w:lang w:val="it-IT"/>
        </w:rPr>
        <w:t>ACACIA RESORT</w:t>
      </w:r>
      <w:r w:rsidR="00177D95">
        <w:rPr>
          <w:b/>
          <w:color w:val="FF0000"/>
          <w:sz w:val="40"/>
          <w:szCs w:val="40"/>
          <w:lang w:val="it-IT"/>
        </w:rPr>
        <w:t xml:space="preserve"> 4*     </w:t>
      </w:r>
      <w:r w:rsidR="000D20DC" w:rsidRPr="00C70555">
        <w:rPr>
          <w:b/>
          <w:color w:val="FF0000"/>
          <w:sz w:val="28"/>
          <w:szCs w:val="28"/>
          <w:lang w:val="it-IT"/>
        </w:rPr>
        <w:t>CAMPOFELICE DI ROCCELLA</w:t>
      </w:r>
    </w:p>
    <w:p w:rsidR="00BA5A41" w:rsidRPr="00BA5A41" w:rsidRDefault="00F9608A" w:rsidP="00BA5A41">
      <w:pPr>
        <w:tabs>
          <w:tab w:val="left" w:pos="7365"/>
        </w:tabs>
        <w:rPr>
          <w:b/>
          <w:sz w:val="20"/>
          <w:szCs w:val="20"/>
          <w:lang w:val="ru-RU"/>
        </w:rPr>
      </w:pPr>
      <w:r>
        <w:fldChar w:fldCharType="begin"/>
      </w:r>
      <w:r w:rsidRPr="00490D13">
        <w:rPr>
          <w:lang w:val="ru-RU"/>
        </w:rPr>
        <w:instrText xml:space="preserve"> </w:instrText>
      </w:r>
      <w:r>
        <w:instrText>HYPERLINK</w:instrText>
      </w:r>
      <w:r w:rsidRPr="00490D13">
        <w:rPr>
          <w:lang w:val="ru-RU"/>
        </w:rPr>
        <w:instrText xml:space="preserve"> "</w:instrText>
      </w:r>
      <w:r>
        <w:instrText>http</w:instrText>
      </w:r>
      <w:r w:rsidRPr="00490D13">
        <w:rPr>
          <w:lang w:val="ru-RU"/>
        </w:rPr>
        <w:instrText>://</w:instrText>
      </w:r>
      <w:r>
        <w:instrText>www</w:instrText>
      </w:r>
      <w:r w:rsidRPr="00490D13">
        <w:rPr>
          <w:lang w:val="ru-RU"/>
        </w:rPr>
        <w:instrText>.</w:instrText>
      </w:r>
      <w:r>
        <w:instrText>acaciaresort</w:instrText>
      </w:r>
      <w:r w:rsidRPr="00490D13">
        <w:rPr>
          <w:lang w:val="ru-RU"/>
        </w:rPr>
        <w:instrText>.</w:instrText>
      </w:r>
      <w:r>
        <w:instrText>com</w:instrText>
      </w:r>
      <w:r w:rsidRPr="00490D13">
        <w:rPr>
          <w:lang w:val="ru-RU"/>
        </w:rPr>
        <w:instrText xml:space="preserve">" </w:instrText>
      </w:r>
      <w:r>
        <w:fldChar w:fldCharType="separate"/>
      </w:r>
      <w:r w:rsidR="00BA5A41" w:rsidRPr="005E24C6">
        <w:rPr>
          <w:rStyle w:val="a3"/>
          <w:b/>
          <w:sz w:val="20"/>
          <w:szCs w:val="20"/>
        </w:rPr>
        <w:t>www</w:t>
      </w:r>
      <w:r w:rsidR="00BA5A41" w:rsidRPr="00BA5A41">
        <w:rPr>
          <w:rStyle w:val="a3"/>
          <w:b/>
          <w:sz w:val="20"/>
          <w:szCs w:val="20"/>
          <w:lang w:val="ru-RU"/>
        </w:rPr>
        <w:t>.</w:t>
      </w:r>
      <w:proofErr w:type="spellStart"/>
      <w:r w:rsidR="00BA5A41" w:rsidRPr="005E24C6">
        <w:rPr>
          <w:rStyle w:val="a3"/>
          <w:b/>
          <w:sz w:val="20"/>
          <w:szCs w:val="20"/>
        </w:rPr>
        <w:t>acaciaresort</w:t>
      </w:r>
      <w:proofErr w:type="spellEnd"/>
      <w:r w:rsidR="00BA5A41" w:rsidRPr="00BA5A41">
        <w:rPr>
          <w:rStyle w:val="a3"/>
          <w:b/>
          <w:sz w:val="20"/>
          <w:szCs w:val="20"/>
          <w:lang w:val="ru-RU"/>
        </w:rPr>
        <w:t>.</w:t>
      </w:r>
      <w:r w:rsidR="00BA5A41" w:rsidRPr="005E24C6">
        <w:rPr>
          <w:rStyle w:val="a3"/>
          <w:b/>
          <w:sz w:val="20"/>
          <w:szCs w:val="20"/>
        </w:rPr>
        <w:t>com</w:t>
      </w:r>
      <w:r>
        <w:rPr>
          <w:rStyle w:val="a3"/>
          <w:b/>
          <w:sz w:val="20"/>
          <w:szCs w:val="20"/>
        </w:rPr>
        <w:fldChar w:fldCharType="end"/>
      </w:r>
      <w:r w:rsidR="00BA5A41" w:rsidRPr="00BA5A41">
        <w:rPr>
          <w:b/>
          <w:sz w:val="20"/>
          <w:szCs w:val="20"/>
          <w:lang w:val="ru-RU"/>
        </w:rPr>
        <w:t xml:space="preserve">   </w:t>
      </w:r>
      <w:r w:rsidR="00BA5A41" w:rsidRPr="00BA5A41">
        <w:rPr>
          <w:b/>
          <w:color w:val="0070C0"/>
          <w:sz w:val="20"/>
          <w:szCs w:val="20"/>
          <w:lang w:val="ru-RU"/>
        </w:rPr>
        <w:t>Собственный песчаный пляж, лежаки, зонтики – бесплатно</w:t>
      </w:r>
      <w:r w:rsidR="006E51CB">
        <w:rPr>
          <w:b/>
          <w:color w:val="0070C0"/>
          <w:sz w:val="20"/>
          <w:szCs w:val="20"/>
          <w:lang w:val="ru-RU"/>
        </w:rPr>
        <w:t>!</w:t>
      </w:r>
      <w:r w:rsidR="00BA5A41" w:rsidRPr="00BA5A41">
        <w:rPr>
          <w:b/>
          <w:color w:val="0070C0"/>
          <w:sz w:val="20"/>
          <w:szCs w:val="20"/>
          <w:lang w:val="ru-RU"/>
        </w:rPr>
        <w:t xml:space="preserve"> На территории великолепный парк 40га</w:t>
      </w:r>
    </w:p>
    <w:p w:rsidR="00177D95" w:rsidRPr="000D20DC" w:rsidRDefault="000D20DC" w:rsidP="00177D95">
      <w:pPr>
        <w:tabs>
          <w:tab w:val="left" w:pos="7365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Стоимость</w:t>
      </w:r>
      <w:r w:rsidRPr="000D20D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на</w:t>
      </w:r>
      <w:r w:rsidRPr="000D20D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человека</w:t>
      </w:r>
      <w:r w:rsidRPr="000D20D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на</w:t>
      </w:r>
      <w:r w:rsidRPr="000D20D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полупансионе</w:t>
      </w:r>
      <w:r w:rsidRPr="000D20DC"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  <w:lang w:val="ru-RU"/>
        </w:rPr>
        <w:t xml:space="preserve">( </w:t>
      </w:r>
      <w:proofErr w:type="gramEnd"/>
      <w:r>
        <w:rPr>
          <w:b/>
          <w:sz w:val="24"/>
          <w:szCs w:val="24"/>
          <w:lang w:val="ru-RU"/>
        </w:rPr>
        <w:t>завтрак-ужин) в евро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966"/>
        <w:gridCol w:w="921"/>
        <w:gridCol w:w="898"/>
        <w:gridCol w:w="460"/>
        <w:gridCol w:w="817"/>
        <w:gridCol w:w="1035"/>
        <w:gridCol w:w="1700"/>
        <w:gridCol w:w="1285"/>
        <w:gridCol w:w="1044"/>
        <w:gridCol w:w="970"/>
      </w:tblGrid>
      <w:tr w:rsidR="00C70555" w:rsidRPr="0027775E" w:rsidTr="00B32E54">
        <w:trPr>
          <w:jc w:val="center"/>
        </w:trPr>
        <w:tc>
          <w:tcPr>
            <w:tcW w:w="0" w:type="auto"/>
          </w:tcPr>
          <w:p w:rsidR="00177D95" w:rsidRPr="000D20DC" w:rsidRDefault="00177D95" w:rsidP="00B32E54">
            <w:pPr>
              <w:tabs>
                <w:tab w:val="left" w:pos="7365"/>
              </w:tabs>
              <w:spacing w:after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</w:tcPr>
          <w:p w:rsidR="00177D95" w:rsidRPr="000D20DC" w:rsidRDefault="000D20DC" w:rsidP="00B32E54">
            <w:pPr>
              <w:tabs>
                <w:tab w:val="left" w:pos="7365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Основное место взрослый</w:t>
            </w:r>
          </w:p>
        </w:tc>
        <w:tc>
          <w:tcPr>
            <w:tcW w:w="0" w:type="auto"/>
            <w:gridSpan w:val="4"/>
          </w:tcPr>
          <w:p w:rsidR="00177D95" w:rsidRPr="0013343C" w:rsidRDefault="0013343C" w:rsidP="00B32E54">
            <w:pPr>
              <w:tabs>
                <w:tab w:val="left" w:pos="7365"/>
              </w:tabs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Reductions</w:t>
            </w:r>
          </w:p>
        </w:tc>
        <w:tc>
          <w:tcPr>
            <w:tcW w:w="0" w:type="auto"/>
            <w:gridSpan w:val="3"/>
          </w:tcPr>
          <w:p w:rsidR="00177D95" w:rsidRPr="0013343C" w:rsidRDefault="00FA2362" w:rsidP="00FA2362">
            <w:pPr>
              <w:tabs>
                <w:tab w:val="left" w:pos="7365"/>
              </w:tabs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ru-RU"/>
              </w:rPr>
              <w:t>Доплата</w:t>
            </w:r>
          </w:p>
        </w:tc>
      </w:tr>
      <w:tr w:rsidR="00C70555" w:rsidRPr="001F36F3" w:rsidTr="00B32E54">
        <w:trPr>
          <w:jc w:val="center"/>
        </w:trPr>
        <w:tc>
          <w:tcPr>
            <w:tcW w:w="0" w:type="auto"/>
          </w:tcPr>
          <w:p w:rsidR="00177D95" w:rsidRPr="001F36F3" w:rsidRDefault="00177D95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177D95" w:rsidRPr="001F36F3" w:rsidRDefault="00177D95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</w:t>
            </w:r>
          </w:p>
        </w:tc>
        <w:tc>
          <w:tcPr>
            <w:tcW w:w="0" w:type="auto"/>
          </w:tcPr>
          <w:p w:rsidR="00177D95" w:rsidRPr="001F36F3" w:rsidRDefault="00177D95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</w:rPr>
            </w:pPr>
            <w:r w:rsidRPr="001F36F3">
              <w:rPr>
                <w:sz w:val="20"/>
                <w:szCs w:val="20"/>
              </w:rPr>
              <w:t>Superior</w:t>
            </w:r>
          </w:p>
        </w:tc>
        <w:tc>
          <w:tcPr>
            <w:tcW w:w="0" w:type="auto"/>
          </w:tcPr>
          <w:p w:rsidR="00177D95" w:rsidRDefault="00177D95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</w:rPr>
            </w:pPr>
            <w:r w:rsidRPr="001F36F3">
              <w:rPr>
                <w:sz w:val="20"/>
                <w:szCs w:val="20"/>
              </w:rPr>
              <w:t>De Luxe</w:t>
            </w:r>
          </w:p>
          <w:p w:rsidR="0013343C" w:rsidRPr="001F36F3" w:rsidRDefault="0013343C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(only DBL)</w:t>
            </w:r>
          </w:p>
        </w:tc>
        <w:tc>
          <w:tcPr>
            <w:tcW w:w="0" w:type="auto"/>
          </w:tcPr>
          <w:p w:rsidR="00177D95" w:rsidRPr="001F36F3" w:rsidRDefault="00177D95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</w:rPr>
            </w:pPr>
            <w:r w:rsidRPr="001F36F3">
              <w:rPr>
                <w:sz w:val="20"/>
                <w:szCs w:val="20"/>
              </w:rPr>
              <w:t>BB</w:t>
            </w:r>
          </w:p>
        </w:tc>
        <w:tc>
          <w:tcPr>
            <w:tcW w:w="0" w:type="auto"/>
          </w:tcPr>
          <w:p w:rsidR="00177D95" w:rsidRPr="00FA2362" w:rsidRDefault="00177D95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  <w:lang w:val="ru-RU"/>
              </w:rPr>
            </w:pPr>
            <w:r w:rsidRPr="001F36F3">
              <w:rPr>
                <w:sz w:val="20"/>
                <w:szCs w:val="20"/>
              </w:rPr>
              <w:t>3</w:t>
            </w:r>
            <w:r w:rsidR="00963EE6">
              <w:rPr>
                <w:sz w:val="20"/>
                <w:szCs w:val="20"/>
              </w:rPr>
              <w:t>/</w:t>
            </w:r>
            <w:proofErr w:type="gramStart"/>
            <w:r w:rsidRPr="001F36F3">
              <w:rPr>
                <w:sz w:val="20"/>
                <w:szCs w:val="20"/>
              </w:rPr>
              <w:t>4</w:t>
            </w:r>
            <w:r w:rsidR="00FA2362">
              <w:rPr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1F36F3">
              <w:rPr>
                <w:sz w:val="20"/>
                <w:szCs w:val="20"/>
              </w:rPr>
              <w:t xml:space="preserve"> </w:t>
            </w:r>
            <w:proofErr w:type="spellStart"/>
            <w:r w:rsidR="00FA2362">
              <w:rPr>
                <w:sz w:val="20"/>
                <w:szCs w:val="20"/>
                <w:lang w:val="ru-RU"/>
              </w:rPr>
              <w:t>реб</w:t>
            </w:r>
            <w:proofErr w:type="spellEnd"/>
            <w:proofErr w:type="gramEnd"/>
            <w:r w:rsidR="00FA2362">
              <w:rPr>
                <w:sz w:val="20"/>
                <w:szCs w:val="20"/>
                <w:lang w:val="ru-RU"/>
              </w:rPr>
              <w:t>.</w:t>
            </w:r>
          </w:p>
          <w:p w:rsidR="00177D95" w:rsidRPr="001F36F3" w:rsidRDefault="00177D95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</w:rPr>
            </w:pPr>
            <w:r w:rsidRPr="001F36F3">
              <w:rPr>
                <w:sz w:val="20"/>
                <w:szCs w:val="20"/>
              </w:rPr>
              <w:t xml:space="preserve">2-12 </w:t>
            </w:r>
            <w:proofErr w:type="spellStart"/>
            <w:r w:rsidRPr="001F36F3">
              <w:rPr>
                <w:sz w:val="20"/>
                <w:szCs w:val="20"/>
              </w:rPr>
              <w:t>y.o</w:t>
            </w:r>
            <w:proofErr w:type="spellEnd"/>
            <w:r w:rsidRPr="001F36F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77D95" w:rsidRPr="00FA2362" w:rsidRDefault="00963EE6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  <w:r w:rsidR="00FA2362">
              <w:rPr>
                <w:sz w:val="20"/>
                <w:szCs w:val="20"/>
                <w:lang w:val="ru-RU"/>
              </w:rPr>
              <w:t xml:space="preserve"> -й</w:t>
            </w:r>
          </w:p>
          <w:p w:rsidR="00177D95" w:rsidRPr="00FA2362" w:rsidRDefault="00FA2362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взрослый</w:t>
            </w:r>
          </w:p>
        </w:tc>
        <w:tc>
          <w:tcPr>
            <w:tcW w:w="0" w:type="auto"/>
          </w:tcPr>
          <w:p w:rsidR="00177D95" w:rsidRPr="00FA2362" w:rsidRDefault="00FA2362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Ребенок с 1 взрослым</w:t>
            </w:r>
          </w:p>
          <w:p w:rsidR="00177D95" w:rsidRPr="00BA5A41" w:rsidRDefault="00177D95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  <w:lang w:val="ru-RU"/>
              </w:rPr>
            </w:pPr>
            <w:r w:rsidRPr="00BA5A41">
              <w:rPr>
                <w:sz w:val="20"/>
                <w:szCs w:val="20"/>
                <w:lang w:val="ru-RU"/>
              </w:rPr>
              <w:t xml:space="preserve">2-12 </w:t>
            </w:r>
            <w:r w:rsidRPr="001F36F3">
              <w:rPr>
                <w:sz w:val="20"/>
                <w:szCs w:val="20"/>
              </w:rPr>
              <w:t>y</w:t>
            </w:r>
            <w:r w:rsidRPr="00BA5A41">
              <w:rPr>
                <w:sz w:val="20"/>
                <w:szCs w:val="20"/>
                <w:lang w:val="ru-RU"/>
              </w:rPr>
              <w:t>.</w:t>
            </w:r>
            <w:r w:rsidRPr="001F36F3">
              <w:rPr>
                <w:sz w:val="20"/>
                <w:szCs w:val="20"/>
              </w:rPr>
              <w:t>o</w:t>
            </w:r>
            <w:r w:rsidRPr="00BA5A4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</w:tcPr>
          <w:p w:rsidR="00177D95" w:rsidRPr="00FA2362" w:rsidRDefault="00FA2362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на бассейн</w:t>
            </w:r>
            <w:r w:rsidR="00177D95" w:rsidRPr="00FA2362">
              <w:rPr>
                <w:sz w:val="20"/>
                <w:szCs w:val="20"/>
                <w:lang w:val="ru-RU"/>
              </w:rPr>
              <w:t xml:space="preserve"> </w:t>
            </w:r>
          </w:p>
          <w:p w:rsidR="00177D95" w:rsidRPr="00FA2362" w:rsidRDefault="00177D95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  <w:lang w:val="ru-RU"/>
              </w:rPr>
            </w:pPr>
            <w:r w:rsidRPr="00FA2362">
              <w:rPr>
                <w:sz w:val="20"/>
                <w:szCs w:val="20"/>
                <w:lang w:val="ru-RU"/>
              </w:rPr>
              <w:t>(</w:t>
            </w:r>
            <w:r w:rsidRPr="001F36F3">
              <w:rPr>
                <w:i/>
                <w:sz w:val="20"/>
                <w:szCs w:val="20"/>
              </w:rPr>
              <w:t>De</w:t>
            </w:r>
            <w:r w:rsidRPr="00FA236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1F36F3">
              <w:rPr>
                <w:i/>
                <w:sz w:val="20"/>
                <w:szCs w:val="20"/>
              </w:rPr>
              <w:t>Luxe</w:t>
            </w:r>
            <w:r w:rsidRPr="00FA236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</w:tcPr>
          <w:p w:rsidR="00177D95" w:rsidRPr="00FA2362" w:rsidRDefault="00FA2362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 на море</w:t>
            </w:r>
            <w:r w:rsidR="00177D95" w:rsidRPr="00FA2362">
              <w:rPr>
                <w:sz w:val="20"/>
                <w:szCs w:val="20"/>
                <w:lang w:val="ru-RU"/>
              </w:rPr>
              <w:t xml:space="preserve"> </w:t>
            </w:r>
          </w:p>
          <w:p w:rsidR="00177D95" w:rsidRPr="00FA2362" w:rsidRDefault="00177D95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  <w:lang w:val="ru-RU"/>
              </w:rPr>
            </w:pPr>
            <w:r w:rsidRPr="00FA2362">
              <w:rPr>
                <w:sz w:val="20"/>
                <w:szCs w:val="20"/>
                <w:lang w:val="ru-RU"/>
              </w:rPr>
              <w:t>(</w:t>
            </w:r>
            <w:r w:rsidRPr="001F36F3">
              <w:rPr>
                <w:i/>
                <w:sz w:val="20"/>
                <w:szCs w:val="20"/>
              </w:rPr>
              <w:t>DBL</w:t>
            </w:r>
            <w:r w:rsidRPr="00FA2362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1F36F3">
              <w:rPr>
                <w:i/>
                <w:sz w:val="20"/>
                <w:szCs w:val="20"/>
              </w:rPr>
              <w:t>Sup</w:t>
            </w:r>
            <w:r w:rsidRPr="00FA2362">
              <w:rPr>
                <w:sz w:val="20"/>
                <w:szCs w:val="20"/>
                <w:lang w:val="ru-RU"/>
              </w:rPr>
              <w:t>.)</w:t>
            </w:r>
          </w:p>
        </w:tc>
        <w:tc>
          <w:tcPr>
            <w:tcW w:w="0" w:type="auto"/>
          </w:tcPr>
          <w:p w:rsidR="00177D95" w:rsidRPr="001F36F3" w:rsidRDefault="00177D95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</w:rPr>
            </w:pPr>
            <w:r w:rsidRPr="001F36F3">
              <w:rPr>
                <w:sz w:val="20"/>
                <w:szCs w:val="20"/>
              </w:rPr>
              <w:t xml:space="preserve">DUS </w:t>
            </w:r>
          </w:p>
          <w:p w:rsidR="00177D95" w:rsidRPr="001F36F3" w:rsidRDefault="00C70555" w:rsidP="00B32E54">
            <w:pPr>
              <w:tabs>
                <w:tab w:val="left" w:pos="736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1 чел в </w:t>
            </w:r>
            <w:r>
              <w:rPr>
                <w:sz w:val="20"/>
                <w:szCs w:val="20"/>
              </w:rPr>
              <w:t>DBL</w:t>
            </w:r>
            <w:r w:rsidR="00177D95" w:rsidRPr="001F36F3">
              <w:rPr>
                <w:sz w:val="20"/>
                <w:szCs w:val="20"/>
              </w:rPr>
              <w:t>.</w:t>
            </w:r>
          </w:p>
        </w:tc>
      </w:tr>
      <w:tr w:rsidR="00C70555" w:rsidTr="00B32E54">
        <w:trPr>
          <w:jc w:val="center"/>
        </w:trPr>
        <w:tc>
          <w:tcPr>
            <w:tcW w:w="0" w:type="auto"/>
          </w:tcPr>
          <w:p w:rsidR="00177D95" w:rsidRPr="006B1E9D" w:rsidRDefault="00B4609D" w:rsidP="00B4609D">
            <w:pPr>
              <w:tabs>
                <w:tab w:val="left" w:pos="7365"/>
              </w:tabs>
              <w:spacing w:after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24</w:t>
            </w:r>
            <w:r w:rsidR="00177D95">
              <w:rPr>
                <w:sz w:val="24"/>
                <w:szCs w:val="24"/>
                <w:lang w:val="ru-RU"/>
              </w:rPr>
              <w:t>/09-</w:t>
            </w:r>
            <w:r>
              <w:rPr>
                <w:sz w:val="24"/>
                <w:szCs w:val="24"/>
                <w:lang w:val="it-IT"/>
              </w:rPr>
              <w:t>30</w:t>
            </w:r>
            <w:r w:rsidR="00177D95">
              <w:rPr>
                <w:sz w:val="24"/>
                <w:szCs w:val="24"/>
                <w:lang w:val="ru-RU"/>
              </w:rPr>
              <w:t>/1</w:t>
            </w:r>
            <w:r w:rsidR="00177D95">
              <w:rPr>
                <w:sz w:val="24"/>
                <w:szCs w:val="24"/>
                <w:lang w:val="it-IT"/>
              </w:rPr>
              <w:t>0</w:t>
            </w:r>
          </w:p>
        </w:tc>
        <w:tc>
          <w:tcPr>
            <w:tcW w:w="0" w:type="auto"/>
            <w:vAlign w:val="center"/>
          </w:tcPr>
          <w:p w:rsidR="00177D95" w:rsidRPr="001D706A" w:rsidRDefault="00FA2362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177D95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0" w:type="auto"/>
            <w:vAlign w:val="center"/>
          </w:tcPr>
          <w:p w:rsidR="00177D95" w:rsidRPr="002C1FDF" w:rsidRDefault="00FA2362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177D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:rsidR="00177D95" w:rsidRPr="008C67FD" w:rsidRDefault="00FA2362" w:rsidP="00FA2362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vAlign w:val="center"/>
          </w:tcPr>
          <w:p w:rsidR="00177D95" w:rsidRPr="001F36F3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77D95" w:rsidRPr="001F36F3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0" w:type="auto"/>
            <w:vAlign w:val="center"/>
          </w:tcPr>
          <w:p w:rsidR="00177D95" w:rsidRPr="001F36F3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0" w:type="auto"/>
            <w:vAlign w:val="center"/>
          </w:tcPr>
          <w:p w:rsidR="00177D95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0" w:type="auto"/>
            <w:vAlign w:val="center"/>
          </w:tcPr>
          <w:p w:rsidR="00177D95" w:rsidRPr="00C70555" w:rsidRDefault="00C7055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:rsidR="00177D95" w:rsidRPr="002668DD" w:rsidRDefault="00C7055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vAlign w:val="center"/>
          </w:tcPr>
          <w:p w:rsidR="00177D95" w:rsidRPr="002668DD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bookmarkStart w:id="0" w:name="_GoBack"/>
        <w:bookmarkEnd w:id="0"/>
      </w:tr>
      <w:tr w:rsidR="00C70555" w:rsidTr="00B32E54">
        <w:trPr>
          <w:jc w:val="center"/>
        </w:trPr>
        <w:tc>
          <w:tcPr>
            <w:tcW w:w="0" w:type="auto"/>
          </w:tcPr>
          <w:p w:rsidR="00177D95" w:rsidRPr="00490D13" w:rsidRDefault="00B4609D" w:rsidP="00B32E54">
            <w:pPr>
              <w:tabs>
                <w:tab w:val="left" w:pos="7365"/>
              </w:tabs>
              <w:spacing w:after="0"/>
              <w:rPr>
                <w:color w:val="FF0000"/>
                <w:sz w:val="24"/>
                <w:szCs w:val="24"/>
                <w:lang w:val="ru-RU"/>
              </w:rPr>
            </w:pPr>
            <w:r w:rsidRPr="00490D13">
              <w:rPr>
                <w:color w:val="FF0000"/>
                <w:sz w:val="24"/>
                <w:szCs w:val="24"/>
                <w:lang w:val="it-IT"/>
              </w:rPr>
              <w:t>21</w:t>
            </w:r>
            <w:r w:rsidR="00177D95" w:rsidRPr="00490D13">
              <w:rPr>
                <w:color w:val="FF0000"/>
                <w:sz w:val="24"/>
                <w:szCs w:val="24"/>
                <w:lang w:val="ru-RU"/>
              </w:rPr>
              <w:t>/05-</w:t>
            </w:r>
            <w:r w:rsidRPr="00490D13">
              <w:rPr>
                <w:color w:val="FF0000"/>
                <w:sz w:val="24"/>
                <w:szCs w:val="24"/>
                <w:lang w:val="it-IT"/>
              </w:rPr>
              <w:t>17</w:t>
            </w:r>
            <w:r w:rsidR="00177D95" w:rsidRPr="00490D13">
              <w:rPr>
                <w:color w:val="FF0000"/>
                <w:sz w:val="24"/>
                <w:szCs w:val="24"/>
                <w:lang w:val="ru-RU"/>
              </w:rPr>
              <w:t>/06</w:t>
            </w:r>
          </w:p>
          <w:p w:rsidR="00177D95" w:rsidRDefault="00B4609D" w:rsidP="00B4609D">
            <w:pPr>
              <w:tabs>
                <w:tab w:val="left" w:pos="7365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it-IT"/>
              </w:rPr>
              <w:t>03</w:t>
            </w:r>
            <w:r w:rsidR="00177D95">
              <w:rPr>
                <w:sz w:val="24"/>
                <w:szCs w:val="24"/>
                <w:lang w:val="ru-RU"/>
              </w:rPr>
              <w:t>/09-</w:t>
            </w:r>
            <w:r>
              <w:rPr>
                <w:sz w:val="24"/>
                <w:szCs w:val="24"/>
                <w:lang w:val="it-IT"/>
              </w:rPr>
              <w:t>23</w:t>
            </w:r>
            <w:r w:rsidR="00177D95">
              <w:rPr>
                <w:sz w:val="24"/>
                <w:szCs w:val="24"/>
                <w:lang w:val="ru-RU"/>
              </w:rPr>
              <w:t>/09</w:t>
            </w:r>
          </w:p>
        </w:tc>
        <w:tc>
          <w:tcPr>
            <w:tcW w:w="0" w:type="auto"/>
            <w:vAlign w:val="center"/>
          </w:tcPr>
          <w:p w:rsidR="00177D95" w:rsidRPr="001D706A" w:rsidRDefault="00FA2362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177D95">
              <w:rPr>
                <w:sz w:val="24"/>
                <w:szCs w:val="24"/>
                <w:lang w:val="it-IT"/>
              </w:rPr>
              <w:t>0</w:t>
            </w:r>
          </w:p>
        </w:tc>
        <w:tc>
          <w:tcPr>
            <w:tcW w:w="0" w:type="auto"/>
            <w:vAlign w:val="center"/>
          </w:tcPr>
          <w:p w:rsidR="00177D95" w:rsidRPr="008C67FD" w:rsidRDefault="00FA2362" w:rsidP="008C67FD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8C67FD"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0" w:type="auto"/>
            <w:vAlign w:val="center"/>
          </w:tcPr>
          <w:p w:rsidR="00177D95" w:rsidRPr="002C1FDF" w:rsidRDefault="00FA2362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177D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177D95" w:rsidRPr="001F36F3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77D95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0" w:type="auto"/>
            <w:vAlign w:val="center"/>
          </w:tcPr>
          <w:p w:rsidR="00177D95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0" w:type="auto"/>
            <w:vAlign w:val="center"/>
          </w:tcPr>
          <w:p w:rsidR="00177D95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0" w:type="auto"/>
            <w:vAlign w:val="center"/>
          </w:tcPr>
          <w:p w:rsidR="00177D95" w:rsidRPr="002668DD" w:rsidRDefault="00C7055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Align w:val="center"/>
          </w:tcPr>
          <w:p w:rsidR="00177D95" w:rsidRPr="002668DD" w:rsidRDefault="00C7055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vAlign w:val="center"/>
          </w:tcPr>
          <w:p w:rsidR="00177D95" w:rsidRPr="002668DD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C70555" w:rsidTr="00B32E54">
        <w:trPr>
          <w:jc w:val="center"/>
        </w:trPr>
        <w:tc>
          <w:tcPr>
            <w:tcW w:w="0" w:type="auto"/>
          </w:tcPr>
          <w:p w:rsidR="00177D95" w:rsidRPr="00490D13" w:rsidRDefault="00B4609D" w:rsidP="00B32E54">
            <w:pPr>
              <w:tabs>
                <w:tab w:val="left" w:pos="7365"/>
              </w:tabs>
              <w:spacing w:after="0"/>
              <w:rPr>
                <w:color w:val="FF0000"/>
                <w:sz w:val="24"/>
                <w:szCs w:val="24"/>
                <w:lang w:val="it-IT"/>
              </w:rPr>
            </w:pPr>
            <w:r w:rsidRPr="00490D13">
              <w:rPr>
                <w:color w:val="FF0000"/>
                <w:sz w:val="24"/>
                <w:szCs w:val="24"/>
                <w:lang w:val="it-IT"/>
              </w:rPr>
              <w:t>18</w:t>
            </w:r>
            <w:r w:rsidR="00177D95" w:rsidRPr="00490D13">
              <w:rPr>
                <w:color w:val="FF0000"/>
                <w:sz w:val="24"/>
                <w:szCs w:val="24"/>
                <w:lang w:val="ru-RU"/>
              </w:rPr>
              <w:t>/06-</w:t>
            </w:r>
            <w:r w:rsidRPr="00490D13">
              <w:rPr>
                <w:color w:val="FF0000"/>
                <w:sz w:val="24"/>
                <w:szCs w:val="24"/>
                <w:lang w:val="it-IT"/>
              </w:rPr>
              <w:t>29</w:t>
            </w:r>
            <w:r w:rsidR="00177D95" w:rsidRPr="00490D13">
              <w:rPr>
                <w:color w:val="FF0000"/>
                <w:sz w:val="24"/>
                <w:szCs w:val="24"/>
                <w:lang w:val="ru-RU"/>
              </w:rPr>
              <w:t>/0</w:t>
            </w:r>
            <w:r w:rsidR="00177D95" w:rsidRPr="00490D13">
              <w:rPr>
                <w:color w:val="FF0000"/>
                <w:sz w:val="24"/>
                <w:szCs w:val="24"/>
                <w:lang w:val="it-IT"/>
              </w:rPr>
              <w:t>7</w:t>
            </w:r>
          </w:p>
          <w:p w:rsidR="00177D95" w:rsidRDefault="00B4609D" w:rsidP="00B4609D">
            <w:pPr>
              <w:tabs>
                <w:tab w:val="left" w:pos="7365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it-IT"/>
              </w:rPr>
              <w:t>27</w:t>
            </w:r>
            <w:r w:rsidR="00177D95">
              <w:rPr>
                <w:sz w:val="24"/>
                <w:szCs w:val="24"/>
                <w:lang w:val="ru-RU"/>
              </w:rPr>
              <w:t>/08-</w:t>
            </w:r>
            <w:r>
              <w:rPr>
                <w:sz w:val="24"/>
                <w:szCs w:val="24"/>
                <w:lang w:val="it-IT"/>
              </w:rPr>
              <w:t>02</w:t>
            </w:r>
            <w:r w:rsidR="00177D95">
              <w:rPr>
                <w:sz w:val="24"/>
                <w:szCs w:val="24"/>
                <w:lang w:val="ru-RU"/>
              </w:rPr>
              <w:t>/09</w:t>
            </w:r>
          </w:p>
        </w:tc>
        <w:tc>
          <w:tcPr>
            <w:tcW w:w="0" w:type="auto"/>
            <w:vAlign w:val="center"/>
          </w:tcPr>
          <w:p w:rsidR="00177D95" w:rsidRPr="001D706A" w:rsidRDefault="00FA2362" w:rsidP="008C67FD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8C67FD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0" w:type="auto"/>
            <w:vAlign w:val="center"/>
          </w:tcPr>
          <w:p w:rsidR="00177D95" w:rsidRPr="00FA2362" w:rsidRDefault="00FA2362" w:rsidP="008C67FD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vAlign w:val="center"/>
          </w:tcPr>
          <w:p w:rsidR="00177D95" w:rsidRPr="008C67FD" w:rsidRDefault="00177D95" w:rsidP="00FA2362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A2362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vAlign w:val="center"/>
          </w:tcPr>
          <w:p w:rsidR="00177D95" w:rsidRPr="001F36F3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77D95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0" w:type="auto"/>
            <w:vAlign w:val="center"/>
          </w:tcPr>
          <w:p w:rsidR="00177D95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0" w:type="auto"/>
            <w:vAlign w:val="center"/>
          </w:tcPr>
          <w:p w:rsidR="00177D95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0" w:type="auto"/>
            <w:vAlign w:val="center"/>
          </w:tcPr>
          <w:p w:rsidR="00177D95" w:rsidRPr="002668DD" w:rsidRDefault="00C7055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vAlign w:val="center"/>
          </w:tcPr>
          <w:p w:rsidR="00177D95" w:rsidRPr="002668DD" w:rsidRDefault="00C7055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vAlign w:val="center"/>
          </w:tcPr>
          <w:p w:rsidR="00177D95" w:rsidRPr="002668DD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C70555" w:rsidTr="00B32E54">
        <w:trPr>
          <w:jc w:val="center"/>
        </w:trPr>
        <w:tc>
          <w:tcPr>
            <w:tcW w:w="0" w:type="auto"/>
          </w:tcPr>
          <w:p w:rsidR="00177D95" w:rsidRDefault="00B4609D" w:rsidP="00B32E54">
            <w:pPr>
              <w:tabs>
                <w:tab w:val="left" w:pos="7365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it-IT"/>
              </w:rPr>
              <w:t>30</w:t>
            </w:r>
            <w:r w:rsidR="00177D95">
              <w:rPr>
                <w:sz w:val="24"/>
                <w:szCs w:val="24"/>
                <w:lang w:val="ru-RU"/>
              </w:rPr>
              <w:t>/0</w:t>
            </w:r>
            <w:r>
              <w:rPr>
                <w:sz w:val="24"/>
                <w:szCs w:val="24"/>
                <w:lang w:val="it-IT"/>
              </w:rPr>
              <w:t>7</w:t>
            </w:r>
            <w:r w:rsidR="00177D9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it-IT"/>
              </w:rPr>
              <w:t>05</w:t>
            </w:r>
            <w:r w:rsidR="00177D95">
              <w:rPr>
                <w:sz w:val="24"/>
                <w:szCs w:val="24"/>
                <w:lang w:val="ru-RU"/>
              </w:rPr>
              <w:t>/08</w:t>
            </w:r>
          </w:p>
          <w:p w:rsidR="00177D95" w:rsidRDefault="00B4609D" w:rsidP="00B4609D">
            <w:pPr>
              <w:tabs>
                <w:tab w:val="left" w:pos="7365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it-IT"/>
              </w:rPr>
              <w:t>20</w:t>
            </w:r>
            <w:r w:rsidR="00177D95">
              <w:rPr>
                <w:sz w:val="24"/>
                <w:szCs w:val="24"/>
                <w:lang w:val="ru-RU"/>
              </w:rPr>
              <w:t>/08-</w:t>
            </w:r>
            <w:r>
              <w:rPr>
                <w:sz w:val="24"/>
                <w:szCs w:val="24"/>
                <w:lang w:val="it-IT"/>
              </w:rPr>
              <w:t>26</w:t>
            </w:r>
            <w:r w:rsidR="00177D95">
              <w:rPr>
                <w:sz w:val="24"/>
                <w:szCs w:val="24"/>
                <w:lang w:val="ru-RU"/>
              </w:rPr>
              <w:t>/08</w:t>
            </w:r>
          </w:p>
        </w:tc>
        <w:tc>
          <w:tcPr>
            <w:tcW w:w="0" w:type="auto"/>
            <w:vAlign w:val="center"/>
          </w:tcPr>
          <w:p w:rsidR="00177D95" w:rsidRPr="00FA2362" w:rsidRDefault="00FA2362" w:rsidP="008C67FD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vAlign w:val="center"/>
          </w:tcPr>
          <w:p w:rsidR="00177D95" w:rsidRPr="00FA2362" w:rsidRDefault="00FA2362" w:rsidP="008C67FD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0" w:type="auto"/>
            <w:vAlign w:val="center"/>
          </w:tcPr>
          <w:p w:rsidR="00177D95" w:rsidRPr="008C67FD" w:rsidRDefault="00FA2362" w:rsidP="00FA2362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vAlign w:val="center"/>
          </w:tcPr>
          <w:p w:rsidR="00177D95" w:rsidRPr="001F36F3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77D95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0" w:type="auto"/>
            <w:vAlign w:val="center"/>
          </w:tcPr>
          <w:p w:rsidR="00177D95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0" w:type="auto"/>
            <w:vAlign w:val="center"/>
          </w:tcPr>
          <w:p w:rsidR="00177D95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0" w:type="auto"/>
            <w:vAlign w:val="center"/>
          </w:tcPr>
          <w:p w:rsidR="00177D95" w:rsidRPr="002668DD" w:rsidRDefault="00C7055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vAlign w:val="center"/>
          </w:tcPr>
          <w:p w:rsidR="00177D95" w:rsidRPr="002668DD" w:rsidRDefault="00C7055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vAlign w:val="center"/>
          </w:tcPr>
          <w:p w:rsidR="00177D95" w:rsidRPr="002668DD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C70555" w:rsidTr="00B32E54">
        <w:trPr>
          <w:jc w:val="center"/>
        </w:trPr>
        <w:tc>
          <w:tcPr>
            <w:tcW w:w="0" w:type="auto"/>
          </w:tcPr>
          <w:p w:rsidR="00177D95" w:rsidRDefault="00B4609D" w:rsidP="00B4609D">
            <w:pPr>
              <w:tabs>
                <w:tab w:val="left" w:pos="7365"/>
              </w:tabs>
              <w:spacing w:after="0"/>
              <w:rPr>
                <w:sz w:val="24"/>
                <w:szCs w:val="24"/>
                <w:lang w:val="ru-RU"/>
              </w:rPr>
            </w:pPr>
            <w:r w:rsidRPr="00490D13">
              <w:rPr>
                <w:color w:val="FF0000"/>
                <w:sz w:val="24"/>
                <w:szCs w:val="24"/>
                <w:lang w:val="it-IT"/>
              </w:rPr>
              <w:t>06</w:t>
            </w:r>
            <w:r w:rsidR="00177D95" w:rsidRPr="00490D13">
              <w:rPr>
                <w:color w:val="FF0000"/>
                <w:sz w:val="24"/>
                <w:szCs w:val="24"/>
                <w:lang w:val="ru-RU"/>
              </w:rPr>
              <w:t>/08-</w:t>
            </w:r>
            <w:r w:rsidRPr="00490D13">
              <w:rPr>
                <w:color w:val="FF0000"/>
                <w:sz w:val="24"/>
                <w:szCs w:val="24"/>
                <w:lang w:val="it-IT"/>
              </w:rPr>
              <w:t>19</w:t>
            </w:r>
            <w:r w:rsidR="00177D95" w:rsidRPr="00490D13">
              <w:rPr>
                <w:color w:val="FF0000"/>
                <w:sz w:val="24"/>
                <w:szCs w:val="24"/>
                <w:lang w:val="ru-RU"/>
              </w:rPr>
              <w:t>/08</w:t>
            </w:r>
          </w:p>
        </w:tc>
        <w:tc>
          <w:tcPr>
            <w:tcW w:w="0" w:type="auto"/>
            <w:vAlign w:val="center"/>
          </w:tcPr>
          <w:p w:rsidR="00177D95" w:rsidRPr="00FA2362" w:rsidRDefault="00FA2362" w:rsidP="008C67FD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it-IT"/>
              </w:rPr>
              <w:t>1</w:t>
            </w: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vAlign w:val="center"/>
          </w:tcPr>
          <w:p w:rsidR="00177D95" w:rsidRPr="00FA2362" w:rsidRDefault="00FA2362" w:rsidP="008C67FD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0" w:type="auto"/>
            <w:vAlign w:val="center"/>
          </w:tcPr>
          <w:p w:rsidR="00177D95" w:rsidRPr="00FA2362" w:rsidRDefault="00FA2362" w:rsidP="008C67FD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0" w:type="auto"/>
            <w:vAlign w:val="center"/>
          </w:tcPr>
          <w:p w:rsidR="00177D95" w:rsidRPr="001F36F3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77D95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0" w:type="auto"/>
            <w:vAlign w:val="center"/>
          </w:tcPr>
          <w:p w:rsidR="00177D95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0" w:type="auto"/>
            <w:vAlign w:val="center"/>
          </w:tcPr>
          <w:p w:rsidR="00177D95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0" w:type="auto"/>
            <w:vAlign w:val="center"/>
          </w:tcPr>
          <w:p w:rsidR="00177D95" w:rsidRPr="002668DD" w:rsidRDefault="00C7055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vAlign w:val="center"/>
          </w:tcPr>
          <w:p w:rsidR="00177D95" w:rsidRPr="002668DD" w:rsidRDefault="00C7055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vAlign w:val="center"/>
          </w:tcPr>
          <w:p w:rsidR="00177D95" w:rsidRPr="002668DD" w:rsidRDefault="00177D95" w:rsidP="00B32E54">
            <w:pPr>
              <w:tabs>
                <w:tab w:val="left" w:pos="736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</w:tbl>
    <w:p w:rsidR="00BA5A41" w:rsidRDefault="00BA5A41" w:rsidP="00177D95">
      <w:pPr>
        <w:tabs>
          <w:tab w:val="left" w:pos="7365"/>
        </w:tabs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Клубная карта включает: анимационные программы, живая музыка,</w:t>
      </w:r>
      <w:r w:rsidR="006E51CB">
        <w:rPr>
          <w:sz w:val="24"/>
          <w:szCs w:val="24"/>
          <w:lang w:val="ru-RU"/>
        </w:rPr>
        <w:t xml:space="preserve"> бассейн с морской водой, фитнесс, большой теннис, настольный теннис, занятия аэробикой, танцами, стрельба из лука…</w:t>
      </w:r>
      <w:proofErr w:type="gramEnd"/>
    </w:p>
    <w:p w:rsidR="006E51CB" w:rsidRPr="00FA2362" w:rsidRDefault="006E51CB" w:rsidP="00177D95">
      <w:pPr>
        <w:tabs>
          <w:tab w:val="left" w:pos="73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детей Мини-клуб от 3до 12 лет с увлекательными занятиями и играми</w:t>
      </w:r>
      <w:r w:rsidR="00C73236">
        <w:rPr>
          <w:sz w:val="24"/>
          <w:szCs w:val="24"/>
          <w:lang w:val="ru-RU"/>
        </w:rPr>
        <w:t>.</w:t>
      </w:r>
    </w:p>
    <w:p w:rsidR="00C70555" w:rsidRPr="006E51CB" w:rsidRDefault="006E51CB" w:rsidP="0075736E">
      <w:pPr>
        <w:pStyle w:val="ab"/>
        <w:rPr>
          <w:rFonts w:asciiTheme="minorHAnsi" w:hAnsiTheme="minorHAnsi"/>
          <w:sz w:val="24"/>
          <w:szCs w:val="24"/>
          <w:lang w:val="ru-RU"/>
        </w:rPr>
      </w:pPr>
      <w:r w:rsidRPr="006E51CB">
        <w:rPr>
          <w:rFonts w:asciiTheme="minorHAnsi" w:hAnsiTheme="minorHAnsi"/>
          <w:sz w:val="24"/>
          <w:szCs w:val="24"/>
          <w:lang w:val="ru-RU"/>
        </w:rPr>
        <w:t>Тематические и сицилийские вечера в ресторане отеля</w:t>
      </w:r>
    </w:p>
    <w:p w:rsidR="0075736E" w:rsidRPr="00C70555" w:rsidRDefault="00C70555" w:rsidP="00C70555">
      <w:pPr>
        <w:tabs>
          <w:tab w:val="left" w:pos="3852"/>
        </w:tabs>
        <w:rPr>
          <w:lang w:val="ru-RU"/>
        </w:rPr>
      </w:pPr>
      <w:r>
        <w:rPr>
          <w:lang w:val="ru-RU"/>
        </w:rPr>
        <w:tab/>
      </w:r>
    </w:p>
    <w:sectPr w:rsidR="0075736E" w:rsidRPr="00C70555" w:rsidSect="0013343C">
      <w:footerReference w:type="default" r:id="rId9"/>
      <w:pgSz w:w="12240" w:h="15840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8A" w:rsidRDefault="00F9608A" w:rsidP="005629CF">
      <w:pPr>
        <w:spacing w:after="0" w:line="240" w:lineRule="auto"/>
      </w:pPr>
      <w:r>
        <w:separator/>
      </w:r>
    </w:p>
  </w:endnote>
  <w:endnote w:type="continuationSeparator" w:id="0">
    <w:p w:rsidR="00F9608A" w:rsidRDefault="00F9608A" w:rsidP="0056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CF" w:rsidRDefault="005629CF" w:rsidP="005629CF">
    <w:pPr>
      <w:pStyle w:val="a9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8A" w:rsidRDefault="00F9608A" w:rsidP="005629CF">
      <w:pPr>
        <w:spacing w:after="0" w:line="240" w:lineRule="auto"/>
      </w:pPr>
      <w:r>
        <w:separator/>
      </w:r>
    </w:p>
  </w:footnote>
  <w:footnote w:type="continuationSeparator" w:id="0">
    <w:p w:rsidR="00F9608A" w:rsidRDefault="00F9608A" w:rsidP="0056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766"/>
    <w:multiLevelType w:val="hybridMultilevel"/>
    <w:tmpl w:val="208E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95"/>
    <w:rsid w:val="000D20DC"/>
    <w:rsid w:val="0013343C"/>
    <w:rsid w:val="00177D95"/>
    <w:rsid w:val="00220C2F"/>
    <w:rsid w:val="00297C53"/>
    <w:rsid w:val="00344B6D"/>
    <w:rsid w:val="00346C22"/>
    <w:rsid w:val="00384FDE"/>
    <w:rsid w:val="003C4878"/>
    <w:rsid w:val="003F56E5"/>
    <w:rsid w:val="00490D13"/>
    <w:rsid w:val="004C05F6"/>
    <w:rsid w:val="00557D3A"/>
    <w:rsid w:val="005629CF"/>
    <w:rsid w:val="00595A0D"/>
    <w:rsid w:val="005B3621"/>
    <w:rsid w:val="005F1964"/>
    <w:rsid w:val="006E51CB"/>
    <w:rsid w:val="0075736E"/>
    <w:rsid w:val="007843D4"/>
    <w:rsid w:val="007B2921"/>
    <w:rsid w:val="007D52DD"/>
    <w:rsid w:val="007E3694"/>
    <w:rsid w:val="008C67FD"/>
    <w:rsid w:val="00963EE6"/>
    <w:rsid w:val="009751F5"/>
    <w:rsid w:val="009F48CF"/>
    <w:rsid w:val="00A20FA4"/>
    <w:rsid w:val="00B4609D"/>
    <w:rsid w:val="00B93A43"/>
    <w:rsid w:val="00BA5A41"/>
    <w:rsid w:val="00BF21D2"/>
    <w:rsid w:val="00C70555"/>
    <w:rsid w:val="00C73236"/>
    <w:rsid w:val="00D60B7D"/>
    <w:rsid w:val="00D83DE1"/>
    <w:rsid w:val="00E757CC"/>
    <w:rsid w:val="00EA391E"/>
    <w:rsid w:val="00F10781"/>
    <w:rsid w:val="00F4534F"/>
    <w:rsid w:val="00F657AE"/>
    <w:rsid w:val="00F9608A"/>
    <w:rsid w:val="00FA2362"/>
    <w:rsid w:val="00FB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F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7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21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29CF"/>
    <w:pPr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9CF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629CF"/>
    <w:pPr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9CF"/>
    <w:rPr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177D9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BA5A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F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7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21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29CF"/>
    <w:pPr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9CF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629CF"/>
    <w:pPr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9CF"/>
    <w:rPr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177D9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BA5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e\Desktop\Inga\!!!%20INGA\&#1041;&#1051;&#1040;&#1053;&#1050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1113</CharactersWithSpaces>
  <SharedDoc>false</SharedDoc>
  <HLinks>
    <vt:vector size="6" baseType="variant">
      <vt:variant>
        <vt:i4>2424870</vt:i4>
      </vt:variant>
      <vt:variant>
        <vt:i4>0</vt:i4>
      </vt:variant>
      <vt:variant>
        <vt:i4>0</vt:i4>
      </vt:variant>
      <vt:variant>
        <vt:i4>5</vt:i4>
      </vt:variant>
      <vt:variant>
        <vt:lpwstr>http://www.elegantour.com/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Ирина</cp:lastModifiedBy>
  <cp:revision>8</cp:revision>
  <dcterms:created xsi:type="dcterms:W3CDTF">2016-05-24T14:43:00Z</dcterms:created>
  <dcterms:modified xsi:type="dcterms:W3CDTF">2016-05-30T13:01:00Z</dcterms:modified>
</cp:coreProperties>
</file>